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DOMANDA PER L’ATTRIBUZIONE DI </w:t>
      </w:r>
      <w:r w:rsidR="00A170C7">
        <w:rPr>
          <w:rFonts w:ascii="Times New Roman" w:eastAsia="Times New Roman" w:hAnsi="Times New Roman" w:cs="Times New Roman"/>
          <w:b/>
          <w:lang w:eastAsia="it-IT"/>
        </w:rPr>
        <w:t xml:space="preserve">AFFIDAMENTO </w:t>
      </w: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 PER ATTIVITA’ DI INSEGNAMENTO DI CORSO UFFICIALE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1A99" w:rsidRDefault="00451A99" w:rsidP="0045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A17B3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 il ______________________________ residente a ________________________________ in via _____________________________________________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_________email _______________________ tel. abitazione ____________ tel. ufficio ____________, cellulare _____________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c.f</w:t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 in qualità di: </w:t>
      </w:r>
    </w:p>
    <w:p w:rsidR="00451A99" w:rsidRPr="00DA17B3" w:rsidRDefault="00451A99" w:rsidP="0045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99129B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170C7">
        <w:rPr>
          <w:rFonts w:ascii="Times New Roman" w:eastAsia="Times New Roman" w:hAnsi="Times New Roman" w:cs="Times New Roman"/>
          <w:lang w:eastAsia="it-IT"/>
        </w:rPr>
        <w:t>professor</w:t>
      </w:r>
      <w:r w:rsidR="002457C2">
        <w:rPr>
          <w:rFonts w:ascii="Times New Roman" w:eastAsia="Times New Roman" w:hAnsi="Times New Roman" w:cs="Times New Roman"/>
          <w:lang w:eastAsia="it-IT"/>
        </w:rPr>
        <w:t>e</w:t>
      </w:r>
      <w:r w:rsidR="00A170C7">
        <w:rPr>
          <w:rFonts w:ascii="Times New Roman" w:eastAsia="Times New Roman" w:hAnsi="Times New Roman" w:cs="Times New Roman"/>
          <w:lang w:eastAsia="it-IT"/>
        </w:rPr>
        <w:t xml:space="preserve"> di prima fascia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FD6A44">
        <w:rPr>
          <w:rFonts w:ascii="Times New Roman" w:eastAsia="Times New Roman" w:hAnsi="Times New Roman" w:cs="Times New Roman"/>
          <w:lang w:eastAsia="it-IT"/>
        </w:rPr>
        <w:t> </w:t>
      </w:r>
      <w:r w:rsidR="00A170C7">
        <w:rPr>
          <w:rFonts w:ascii="Times New Roman" w:eastAsia="Times New Roman" w:hAnsi="Times New Roman" w:cs="Times New Roman"/>
          <w:lang w:eastAsia="it-IT"/>
        </w:rPr>
        <w:t>professore di seconda fascia</w:t>
      </w:r>
    </w:p>
    <w:p w:rsidR="0099129B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appartenente ai ruoli della Libera Università di Lingue e Comunicazione IULM</w:t>
      </w:r>
    </w:p>
    <w:p w:rsidR="00A170C7" w:rsidRPr="00FD6A44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A7D66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CA7D66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CA7D66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CA7D66" w:rsidRPr="00CA7D66">
        <w:rPr>
          <w:rFonts w:ascii="Times New Roman" w:eastAsia="Times New Roman" w:hAnsi="Times New Roman" w:cs="Times New Roman"/>
          <w:lang w:eastAsia="it-IT"/>
        </w:rPr>
        <w:t>17</w:t>
      </w:r>
      <w:r w:rsidR="001C6D3F">
        <w:rPr>
          <w:rFonts w:ascii="Times New Roman" w:eastAsia="Times New Roman" w:hAnsi="Times New Roman" w:cs="Times New Roman"/>
          <w:lang w:eastAsia="it-IT"/>
        </w:rPr>
        <w:t>69</w:t>
      </w:r>
      <w:r w:rsidR="00592BD6">
        <w:rPr>
          <w:rFonts w:ascii="Times New Roman" w:eastAsia="Times New Roman" w:hAnsi="Times New Roman" w:cs="Times New Roman"/>
          <w:lang w:eastAsia="it-IT"/>
        </w:rPr>
        <w:t>9</w:t>
      </w:r>
      <w:bookmarkStart w:id="0" w:name="_GoBack"/>
      <w:bookmarkEnd w:id="0"/>
      <w:r w:rsidRPr="00CA7D66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AF07F4">
        <w:rPr>
          <w:rFonts w:ascii="Times New Roman" w:eastAsia="Times New Roman" w:hAnsi="Times New Roman" w:cs="Times New Roman"/>
          <w:lang w:eastAsia="it-IT"/>
        </w:rPr>
        <w:t>20</w:t>
      </w:r>
      <w:r w:rsidR="00CA7D66" w:rsidRPr="00CA7D66">
        <w:rPr>
          <w:rFonts w:ascii="Times New Roman" w:eastAsia="Times New Roman" w:hAnsi="Times New Roman" w:cs="Times New Roman"/>
          <w:lang w:eastAsia="it-IT"/>
        </w:rPr>
        <w:t xml:space="preserve"> febbraio 201</w:t>
      </w:r>
      <w:r w:rsidR="001C6D3F">
        <w:rPr>
          <w:rFonts w:ascii="Times New Roman" w:eastAsia="Times New Roman" w:hAnsi="Times New Roman" w:cs="Times New Roman"/>
          <w:lang w:eastAsia="it-IT"/>
        </w:rPr>
        <w:t>7</w:t>
      </w:r>
      <w:r w:rsidRPr="00CA7D66">
        <w:rPr>
          <w:rFonts w:ascii="Times New Roman" w:eastAsia="Times New Roman" w:hAnsi="Times New Roman" w:cs="Times New Roman"/>
          <w:lang w:eastAsia="it-IT"/>
        </w:rPr>
        <w:t>, per</w:t>
      </w:r>
      <w:r w:rsidR="0011008A" w:rsidRPr="00CA7D66">
        <w:rPr>
          <w:rFonts w:ascii="Times New Roman" w:eastAsia="Times New Roman" w:hAnsi="Times New Roman" w:cs="Times New Roman"/>
          <w:lang w:eastAsia="it-IT"/>
        </w:rPr>
        <w:t xml:space="preserve"> l’attribuzione di affidamento per </w:t>
      </w:r>
      <w:r w:rsidR="00AC6AD3" w:rsidRPr="00CA7D66">
        <w:rPr>
          <w:rFonts w:ascii="Times New Roman" w:eastAsia="Times New Roman" w:hAnsi="Times New Roman" w:cs="Times New Roman"/>
          <w:lang w:eastAsia="it-IT"/>
        </w:rPr>
        <w:t>attività di insegnamento de</w:t>
      </w:r>
      <w:r w:rsidRPr="00CA7D66">
        <w:rPr>
          <w:rFonts w:ascii="Times New Roman" w:eastAsia="Times New Roman" w:hAnsi="Times New Roman" w:cs="Times New Roman"/>
          <w:lang w:eastAsia="it-IT"/>
        </w:rPr>
        <w:t>l seguente corso ufficiale per l'anno accademico 20</w:t>
      </w:r>
      <w:r w:rsidR="001C6D3F">
        <w:rPr>
          <w:rFonts w:ascii="Times New Roman" w:eastAsia="Times New Roman" w:hAnsi="Times New Roman" w:cs="Times New Roman"/>
          <w:lang w:eastAsia="it-IT"/>
        </w:rPr>
        <w:t>17</w:t>
      </w:r>
      <w:r w:rsidRPr="00CA7D66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CA7D66">
        <w:rPr>
          <w:rFonts w:ascii="Times New Roman" w:eastAsia="Times New Roman" w:hAnsi="Times New Roman" w:cs="Times New Roman"/>
          <w:lang w:eastAsia="it-IT"/>
        </w:rPr>
        <w:t>1</w:t>
      </w:r>
      <w:r w:rsidR="001C6D3F">
        <w:rPr>
          <w:rFonts w:ascii="Times New Roman" w:eastAsia="Times New Roman" w:hAnsi="Times New Roman" w:cs="Times New Roman"/>
          <w:lang w:eastAsia="it-IT"/>
        </w:rPr>
        <w:t>8</w:t>
      </w:r>
      <w:r w:rsidRPr="00CA7D6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F25B90" w:rsidP="00E97F1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</w:t>
            </w:r>
            <w:r w:rsidR="00E97F1B" w:rsidRPr="00FD6A44">
              <w:rPr>
                <w:b/>
                <w:sz w:val="22"/>
                <w:szCs w:val="22"/>
              </w:rPr>
              <w:t>Comunicazione, relazioni pubbliche e pubblicità</w:t>
            </w:r>
            <w:r w:rsidRPr="00FD6A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 w:rsidR="001C6D3F">
              <w:rPr>
                <w:sz w:val="22"/>
                <w:szCs w:val="22"/>
              </w:rPr>
              <w:t xml:space="preserve">Strategic </w:t>
            </w:r>
            <w:proofErr w:type="spellStart"/>
            <w:r w:rsidR="001C6D3F">
              <w:rPr>
                <w:sz w:val="22"/>
                <w:szCs w:val="22"/>
              </w:rPr>
              <w:t>Communication</w:t>
            </w:r>
            <w:proofErr w:type="spellEnd"/>
          </w:p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62B7" w:rsidRPr="00FD6A44" w:rsidRDefault="00B262B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C6AD3"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>2</w:t>
      </w:r>
      <w:r w:rsidR="00AC6AD3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C6AD3">
        <w:rPr>
          <w:rFonts w:ascii="Times New Roman" w:eastAsia="Times New Roman" w:hAnsi="Times New Roman" w:cs="Times New Roman"/>
          <w:lang w:eastAsia="it-IT"/>
        </w:rPr>
        <w:t xml:space="preserve">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eleggere domicilio agli effetti del presente bando di selezione (se diverso dalla residenza) in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lastRenderedPageBreak/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A7D66" w:rsidRDefault="00CA7D66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A7D66" w:rsidRPr="00FD6A44" w:rsidRDefault="00CA7D66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1008A"/>
    <w:rsid w:val="001C6D3F"/>
    <w:rsid w:val="002457C2"/>
    <w:rsid w:val="00402AE1"/>
    <w:rsid w:val="00451A99"/>
    <w:rsid w:val="00546306"/>
    <w:rsid w:val="00592BD6"/>
    <w:rsid w:val="006963A8"/>
    <w:rsid w:val="00844C1F"/>
    <w:rsid w:val="008E174F"/>
    <w:rsid w:val="0099129B"/>
    <w:rsid w:val="00A170C7"/>
    <w:rsid w:val="00A37007"/>
    <w:rsid w:val="00AC6AD3"/>
    <w:rsid w:val="00AF07F4"/>
    <w:rsid w:val="00B262B7"/>
    <w:rsid w:val="00C76CEE"/>
    <w:rsid w:val="00CA7D66"/>
    <w:rsid w:val="00DD4E5D"/>
    <w:rsid w:val="00E97F1B"/>
    <w:rsid w:val="00F25B90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624240FB</Template>
  <TotalTime>22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12</cp:revision>
  <cp:lastPrinted>2016-02-18T11:03:00Z</cp:lastPrinted>
  <dcterms:created xsi:type="dcterms:W3CDTF">2016-02-18T14:13:00Z</dcterms:created>
  <dcterms:modified xsi:type="dcterms:W3CDTF">2017-02-20T16:13:00Z</dcterms:modified>
</cp:coreProperties>
</file>